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7D" w:rsidRDefault="005D6986">
      <w:pPr>
        <w:rPr>
          <w:rFonts w:ascii="Helvetica" w:hAnsi="Helvetica"/>
          <w:sz w:val="24"/>
        </w:rPr>
      </w:pPr>
      <w:bookmarkStart w:id="0" w:name="_GoBack"/>
      <w:bookmarkEnd w:id="0"/>
      <w:r>
        <w:rPr>
          <w:rFonts w:ascii="Helvetica" w:hAnsi="Helvetica"/>
          <w:noProof/>
          <w:sz w:val="24"/>
        </w:rPr>
        <w:pict>
          <v:group id="_x0000_s1034" style="position:absolute;margin-left:25.25pt;margin-top:-18.65pt;width:305pt;height:111.65pt;z-index:251673600" coordorigin="3390,347" coordsize="6100,22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10;top:347;width:5820;height:1790;mso-position-horizontal-relative:text;mso-position-vertical-relative:text" wrapcoords="-53 0 -53 21435 21600 21435 21600 0 -53 0" o:regroupid="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90;top:1984;width:6100;height:596;mso-width-relative:margin;mso-height-relative:margin" o:regroupid="2" stroked="f">
              <v:textbox style="mso-next-textbox:#_x0000_s1028">
                <w:txbxContent>
                  <w:p w:rsidR="00B043FC" w:rsidRPr="007A777B" w:rsidRDefault="00B043FC" w:rsidP="00BB2C5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A777B">
                      <w:rPr>
                        <w:sz w:val="18"/>
                        <w:szCs w:val="18"/>
                      </w:rPr>
                      <w:t>5830 50 Street, Lacombe, Alberta T4L 1G5</w:t>
                    </w:r>
                  </w:p>
                  <w:p w:rsidR="00B043FC" w:rsidRPr="007A777B" w:rsidRDefault="00B043FC" w:rsidP="00BB2C5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A777B">
                      <w:rPr>
                        <w:sz w:val="18"/>
                        <w:szCs w:val="18"/>
                      </w:rPr>
                      <w:t>Tel: (403) 782-</w:t>
                    </w:r>
                    <w:proofErr w:type="gramStart"/>
                    <w:r w:rsidRPr="007A777B">
                      <w:rPr>
                        <w:sz w:val="18"/>
                        <w:szCs w:val="18"/>
                      </w:rPr>
                      <w:t>3812  Fax</w:t>
                    </w:r>
                    <w:proofErr w:type="gramEnd"/>
                    <w:r w:rsidRPr="007A777B">
                      <w:rPr>
                        <w:sz w:val="18"/>
                        <w:szCs w:val="18"/>
                      </w:rPr>
                      <w:t xml:space="preserve">: (403) 782-7405  Email: 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 w:rsidRPr="007A777B">
                      <w:rPr>
                        <w:sz w:val="18"/>
                        <w:szCs w:val="18"/>
                      </w:rPr>
                      <w:t>ljhs@wolfcreek.ab.ca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1" type="#_x0000_t75" style="position:absolute;margin-left:-28pt;margin-top:5.5pt;width:100pt;height:74.45pt;z-index:-251648000;mso-position-horizontal-relative:text;mso-position-vertical-relative:text" wrapcoords="460 1029 460 20366 20987 20366 20987 1029 460 1029">
            <v:imagedata r:id="rId6" o:title="" croptop="-3238f" cropbottom="-3238f" cropleft="-2343f" cropright="-2343f"/>
            <w10:wrap type="tight"/>
          </v:shape>
        </w:pict>
      </w:r>
    </w:p>
    <w:p w:rsidR="00E50E7D" w:rsidRDefault="005D6986">
      <w:pPr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  <w:lang w:eastAsia="zh-TW"/>
        </w:rPr>
        <w:pict>
          <v:shape id="_x0000_s1033" type="#_x0000_t202" style="position:absolute;margin-left:339.25pt;margin-top:-.3pt;width:122.45pt;height:70.55pt;z-index:251670528;mso-height-percent:200;mso-height-percent:200;mso-width-relative:margin;mso-height-relative:margin" stroked="f">
            <v:textbox style="mso-fit-shape-to-text:t">
              <w:txbxContent>
                <w:p w:rsidR="00B043FC" w:rsidRPr="007A777B" w:rsidRDefault="00B043FC" w:rsidP="007A777B">
                  <w:pPr>
                    <w:jc w:val="right"/>
                    <w:rPr>
                      <w:sz w:val="18"/>
                      <w:szCs w:val="18"/>
                    </w:rPr>
                  </w:pPr>
                  <w:r w:rsidRPr="007A777B">
                    <w:rPr>
                      <w:sz w:val="18"/>
                      <w:szCs w:val="18"/>
                    </w:rPr>
                    <w:t>PRINCIPAL</w:t>
                  </w:r>
                </w:p>
                <w:p w:rsidR="00B043FC" w:rsidRPr="007A777B" w:rsidRDefault="00B043FC" w:rsidP="007A777B">
                  <w:pPr>
                    <w:jc w:val="right"/>
                    <w:rPr>
                      <w:sz w:val="18"/>
                      <w:szCs w:val="18"/>
                    </w:rPr>
                  </w:pPr>
                  <w:r w:rsidRPr="007A777B">
                    <w:rPr>
                      <w:sz w:val="18"/>
                      <w:szCs w:val="18"/>
                    </w:rPr>
                    <w:t>Mrs. B. Andersen</w:t>
                  </w:r>
                </w:p>
                <w:p w:rsidR="00B043FC" w:rsidRPr="007A777B" w:rsidRDefault="00B043FC" w:rsidP="007A777B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043FC" w:rsidRPr="007A777B" w:rsidRDefault="00B043FC" w:rsidP="007A777B">
                  <w:pPr>
                    <w:jc w:val="right"/>
                    <w:rPr>
                      <w:sz w:val="18"/>
                      <w:szCs w:val="18"/>
                    </w:rPr>
                  </w:pPr>
                  <w:r w:rsidRPr="007A777B">
                    <w:rPr>
                      <w:sz w:val="18"/>
                      <w:szCs w:val="18"/>
                    </w:rPr>
                    <w:t>ASSISTANT PRINCIPALS</w:t>
                  </w:r>
                </w:p>
                <w:p w:rsidR="00B043FC" w:rsidRPr="007A777B" w:rsidRDefault="00B043FC" w:rsidP="007A777B">
                  <w:pPr>
                    <w:jc w:val="right"/>
                    <w:rPr>
                      <w:sz w:val="18"/>
                      <w:szCs w:val="18"/>
                    </w:rPr>
                  </w:pPr>
                  <w:r w:rsidRPr="007A777B">
                    <w:rPr>
                      <w:sz w:val="18"/>
                      <w:szCs w:val="18"/>
                    </w:rPr>
                    <w:t xml:space="preserve">Mr. S. </w:t>
                  </w:r>
                  <w:proofErr w:type="spellStart"/>
                  <w:r w:rsidRPr="007A777B">
                    <w:rPr>
                      <w:sz w:val="18"/>
                      <w:szCs w:val="18"/>
                    </w:rPr>
                    <w:t>Wagar</w:t>
                  </w:r>
                  <w:proofErr w:type="spellEnd"/>
                </w:p>
                <w:p w:rsidR="00B043FC" w:rsidRPr="007A777B" w:rsidRDefault="00B043FC" w:rsidP="007A777B">
                  <w:pPr>
                    <w:jc w:val="right"/>
                    <w:rPr>
                      <w:sz w:val="18"/>
                      <w:szCs w:val="18"/>
                    </w:rPr>
                  </w:pPr>
                  <w:r w:rsidRPr="007A777B">
                    <w:rPr>
                      <w:sz w:val="18"/>
                      <w:szCs w:val="18"/>
                    </w:rPr>
                    <w:t xml:space="preserve">Mr. T. </w:t>
                  </w:r>
                  <w:proofErr w:type="spellStart"/>
                  <w:r>
                    <w:rPr>
                      <w:sz w:val="18"/>
                      <w:szCs w:val="18"/>
                    </w:rPr>
                    <w:t>Hoganson</w:t>
                  </w:r>
                  <w:proofErr w:type="spellEnd"/>
                </w:p>
              </w:txbxContent>
            </v:textbox>
          </v:shape>
        </w:pict>
      </w:r>
    </w:p>
    <w:p w:rsidR="00E50E7D" w:rsidRDefault="00E50E7D">
      <w:pPr>
        <w:rPr>
          <w:rFonts w:ascii="Helvetica" w:hAnsi="Helvetica"/>
          <w:sz w:val="24"/>
        </w:rPr>
      </w:pPr>
    </w:p>
    <w:p w:rsidR="00E50E7D" w:rsidRDefault="00E50E7D">
      <w:pPr>
        <w:rPr>
          <w:rFonts w:ascii="Helvetica" w:hAnsi="Helvetica"/>
          <w:sz w:val="24"/>
        </w:rPr>
      </w:pPr>
    </w:p>
    <w:p w:rsidR="00E50E7D" w:rsidRDefault="00E50E7D">
      <w:pPr>
        <w:rPr>
          <w:rFonts w:ascii="Helvetica" w:hAnsi="Helvetica"/>
          <w:sz w:val="24"/>
        </w:rPr>
      </w:pPr>
    </w:p>
    <w:p w:rsidR="00E50E7D" w:rsidRDefault="00E50E7D">
      <w:pPr>
        <w:rPr>
          <w:rFonts w:ascii="Helvetica" w:hAnsi="Helvetica"/>
          <w:sz w:val="24"/>
        </w:rPr>
      </w:pPr>
    </w:p>
    <w:p w:rsidR="00E50E7D" w:rsidRDefault="00E50E7D">
      <w:pPr>
        <w:rPr>
          <w:rFonts w:ascii="Helvetica" w:hAnsi="Helvetica"/>
          <w:sz w:val="24"/>
        </w:rPr>
      </w:pPr>
    </w:p>
    <w:p w:rsidR="00E50E7D" w:rsidRDefault="00E50E7D">
      <w:pPr>
        <w:rPr>
          <w:rFonts w:ascii="Helvetica" w:hAnsi="Helvetica"/>
          <w:sz w:val="24"/>
        </w:rPr>
      </w:pPr>
    </w:p>
    <w:p w:rsidR="00643749" w:rsidRDefault="00643749">
      <w:pPr>
        <w:rPr>
          <w:rFonts w:ascii="Helvetica" w:hAnsi="Helvetica"/>
          <w:sz w:val="24"/>
        </w:rPr>
      </w:pPr>
    </w:p>
    <w:p w:rsidR="00643749" w:rsidRDefault="00643749">
      <w:pPr>
        <w:rPr>
          <w:rFonts w:ascii="Helvetica" w:hAnsi="Helvetica"/>
          <w:sz w:val="24"/>
        </w:rPr>
      </w:pPr>
    </w:p>
    <w:p w:rsidR="00643749" w:rsidRDefault="0064374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To:</w:t>
      </w:r>
      <w:r>
        <w:rPr>
          <w:rFonts w:ascii="Helvetica" w:hAnsi="Helvetica"/>
          <w:sz w:val="24"/>
        </w:rPr>
        <w:tab/>
        <w:t>_______________________________</w:t>
      </w:r>
      <w:r w:rsidR="00B043FC">
        <w:rPr>
          <w:rFonts w:ascii="Helvetica" w:hAnsi="Helvetica"/>
          <w:sz w:val="24"/>
        </w:rPr>
        <w:t xml:space="preserve">                      Date _______________________</w:t>
      </w:r>
    </w:p>
    <w:p w:rsidR="00643749" w:rsidRDefault="0064374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</w:p>
    <w:p w:rsidR="00643749" w:rsidRDefault="0064374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_______________________________</w:t>
      </w:r>
    </w:p>
    <w:p w:rsidR="00643749" w:rsidRDefault="00643749">
      <w:pPr>
        <w:rPr>
          <w:rFonts w:ascii="Helvetica" w:hAnsi="Helvetica"/>
          <w:sz w:val="24"/>
        </w:rPr>
      </w:pPr>
    </w:p>
    <w:p w:rsidR="00643749" w:rsidRDefault="0064374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_______________________________</w:t>
      </w:r>
    </w:p>
    <w:p w:rsidR="00643749" w:rsidRDefault="00643749">
      <w:pPr>
        <w:rPr>
          <w:rFonts w:ascii="Helvetica" w:hAnsi="Helvetica"/>
          <w:sz w:val="24"/>
        </w:rPr>
      </w:pPr>
    </w:p>
    <w:p w:rsidR="00643749" w:rsidRDefault="0064374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_______________________________</w:t>
      </w:r>
    </w:p>
    <w:p w:rsidR="00643749" w:rsidRDefault="00643749">
      <w:pPr>
        <w:rPr>
          <w:rFonts w:ascii="Helvetica" w:hAnsi="Helvetica"/>
          <w:sz w:val="24"/>
        </w:rPr>
      </w:pPr>
    </w:p>
    <w:p w:rsidR="00643749" w:rsidRDefault="00643749">
      <w:pPr>
        <w:rPr>
          <w:rFonts w:ascii="Helvetica" w:hAnsi="Helvetica"/>
          <w:sz w:val="24"/>
        </w:rPr>
      </w:pPr>
    </w:p>
    <w:p w:rsidR="00643749" w:rsidRDefault="00643749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The following student has transferred to </w:t>
      </w:r>
      <w:proofErr w:type="spellStart"/>
      <w:r>
        <w:rPr>
          <w:rFonts w:ascii="Helvetica" w:hAnsi="Helvetica"/>
          <w:sz w:val="24"/>
        </w:rPr>
        <w:t>Ecole</w:t>
      </w:r>
      <w:proofErr w:type="spellEnd"/>
      <w:r>
        <w:rPr>
          <w:rFonts w:ascii="Helvetica" w:hAnsi="Helvetica"/>
          <w:sz w:val="24"/>
        </w:rPr>
        <w:t xml:space="preserve"> Lacombe </w:t>
      </w:r>
      <w:r w:rsidR="00B043FC">
        <w:rPr>
          <w:rFonts w:ascii="Helvetica" w:hAnsi="Helvetica"/>
          <w:sz w:val="24"/>
        </w:rPr>
        <w:t xml:space="preserve">Junior </w:t>
      </w:r>
      <w:r>
        <w:rPr>
          <w:rFonts w:ascii="Helvetica" w:hAnsi="Helvetica"/>
          <w:sz w:val="24"/>
        </w:rPr>
        <w:t>High School.  Please forward all cumulative records, confidential files, and any pertinent information as soon as possible to:</w:t>
      </w:r>
    </w:p>
    <w:p w:rsidR="00643749" w:rsidRDefault="00643749">
      <w:pPr>
        <w:rPr>
          <w:rFonts w:ascii="Helvetica" w:hAnsi="Helvetica"/>
          <w:sz w:val="24"/>
        </w:rPr>
      </w:pPr>
    </w:p>
    <w:p w:rsidR="00643749" w:rsidRDefault="00643749" w:rsidP="00643749">
      <w:pPr>
        <w:jc w:val="center"/>
        <w:rPr>
          <w:rFonts w:ascii="Helvetica" w:hAnsi="Helvetica"/>
          <w:sz w:val="24"/>
        </w:rPr>
      </w:pPr>
      <w:proofErr w:type="spellStart"/>
      <w:r>
        <w:rPr>
          <w:rFonts w:ascii="Helvetica" w:hAnsi="Helvetica"/>
          <w:sz w:val="24"/>
        </w:rPr>
        <w:t>Ecole</w:t>
      </w:r>
      <w:proofErr w:type="spellEnd"/>
      <w:r>
        <w:rPr>
          <w:rFonts w:ascii="Helvetica" w:hAnsi="Helvetica"/>
          <w:sz w:val="24"/>
        </w:rPr>
        <w:t xml:space="preserve"> Lacombe Junior High School</w:t>
      </w:r>
    </w:p>
    <w:p w:rsidR="00643749" w:rsidRDefault="00643749" w:rsidP="00643749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5830 50 St</w:t>
      </w:r>
    </w:p>
    <w:p w:rsidR="00643749" w:rsidRDefault="00643749" w:rsidP="00643749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Lacombe, AB</w:t>
      </w:r>
    </w:p>
    <w:p w:rsidR="00643749" w:rsidRDefault="00643749" w:rsidP="00643749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T4L 1G5</w:t>
      </w:r>
    </w:p>
    <w:p w:rsidR="00643749" w:rsidRDefault="00643749" w:rsidP="00643749">
      <w:pPr>
        <w:jc w:val="center"/>
        <w:rPr>
          <w:rFonts w:ascii="Helvetica" w:hAnsi="Helvetica"/>
          <w:sz w:val="24"/>
        </w:rPr>
      </w:pPr>
    </w:p>
    <w:p w:rsidR="00643749" w:rsidRDefault="00643749" w:rsidP="00643749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ATTENTION:  Student Records</w:t>
      </w:r>
    </w:p>
    <w:p w:rsidR="00E41141" w:rsidRDefault="00E41141" w:rsidP="00E41141">
      <w:pPr>
        <w:rPr>
          <w:rFonts w:ascii="Helvetica" w:hAnsi="Helvetica"/>
          <w:sz w:val="24"/>
        </w:rPr>
      </w:pPr>
    </w:p>
    <w:p w:rsidR="00B043FC" w:rsidRDefault="00B043FC" w:rsidP="00E41141">
      <w:pPr>
        <w:rPr>
          <w:rFonts w:ascii="Helvetica" w:hAnsi="Helvetica"/>
          <w:sz w:val="24"/>
        </w:rPr>
      </w:pPr>
    </w:p>
    <w:p w:rsidR="00E41141" w:rsidRDefault="00E41141" w:rsidP="00E4114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Student Name:  ___________________________________</w:t>
      </w:r>
      <w:r w:rsidR="00B043FC">
        <w:rPr>
          <w:rFonts w:ascii="Helvetica" w:hAnsi="Helvetica"/>
          <w:sz w:val="24"/>
        </w:rPr>
        <w:t>___________________________</w:t>
      </w:r>
    </w:p>
    <w:p w:rsidR="00E41141" w:rsidRDefault="00E41141" w:rsidP="00E41141">
      <w:pPr>
        <w:rPr>
          <w:rFonts w:ascii="Helvetica" w:hAnsi="Helvetica"/>
          <w:sz w:val="24"/>
        </w:rPr>
      </w:pPr>
    </w:p>
    <w:p w:rsidR="00E41141" w:rsidRDefault="00E41141" w:rsidP="00E4114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Date o</w:t>
      </w:r>
      <w:r w:rsidR="00B043FC">
        <w:rPr>
          <w:rFonts w:ascii="Helvetica" w:hAnsi="Helvetica"/>
          <w:sz w:val="24"/>
        </w:rPr>
        <w:t>f Birth:  ______________</w:t>
      </w:r>
      <w:proofErr w:type="gramStart"/>
      <w:r w:rsidR="00B043FC">
        <w:rPr>
          <w:rFonts w:ascii="Helvetica" w:hAnsi="Helvetica"/>
          <w:sz w:val="24"/>
        </w:rPr>
        <w:t>_</w:t>
      </w:r>
      <w:r>
        <w:rPr>
          <w:rFonts w:ascii="Helvetica" w:hAnsi="Helvetica"/>
          <w:sz w:val="24"/>
        </w:rPr>
        <w:t xml:space="preserve">  Grade</w:t>
      </w:r>
      <w:proofErr w:type="gramEnd"/>
      <w:r>
        <w:rPr>
          <w:rFonts w:ascii="Helvetica" w:hAnsi="Helvetica"/>
          <w:sz w:val="24"/>
        </w:rPr>
        <w:t xml:space="preserve"> ________</w:t>
      </w:r>
      <w:r w:rsidR="00B043FC">
        <w:rPr>
          <w:rFonts w:ascii="Helvetica" w:hAnsi="Helvetica"/>
          <w:sz w:val="24"/>
        </w:rPr>
        <w:t xml:space="preserve">  Provincial ID# _____________________</w:t>
      </w:r>
    </w:p>
    <w:p w:rsidR="00E41141" w:rsidRDefault="00E41141" w:rsidP="00E41141">
      <w:pPr>
        <w:rPr>
          <w:rFonts w:ascii="Helvetica" w:hAnsi="Helvetica"/>
          <w:sz w:val="24"/>
        </w:rPr>
      </w:pPr>
    </w:p>
    <w:p w:rsidR="00B043FC" w:rsidRDefault="00B043FC" w:rsidP="00E41141">
      <w:pPr>
        <w:rPr>
          <w:rFonts w:ascii="Helvetica" w:hAnsi="Helvetica"/>
          <w:sz w:val="24"/>
        </w:rPr>
      </w:pPr>
    </w:p>
    <w:p w:rsidR="00E41141" w:rsidRDefault="00E41141" w:rsidP="00E4114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Yours truly,</w:t>
      </w:r>
    </w:p>
    <w:p w:rsidR="00E41141" w:rsidRDefault="00E41141" w:rsidP="00E41141">
      <w:pPr>
        <w:rPr>
          <w:rFonts w:ascii="Helvetica" w:hAnsi="Helvetica"/>
          <w:sz w:val="24"/>
        </w:rPr>
      </w:pPr>
    </w:p>
    <w:p w:rsidR="00E41141" w:rsidRDefault="00E41141" w:rsidP="00E41141">
      <w:pPr>
        <w:rPr>
          <w:rFonts w:ascii="Helvetica" w:hAnsi="Helvetica"/>
          <w:sz w:val="24"/>
        </w:rPr>
      </w:pPr>
    </w:p>
    <w:p w:rsidR="00E41141" w:rsidRDefault="00E41141" w:rsidP="00E41141">
      <w:pPr>
        <w:rPr>
          <w:rFonts w:ascii="Helvetica" w:hAnsi="Helvetica"/>
          <w:sz w:val="24"/>
        </w:rPr>
      </w:pPr>
    </w:p>
    <w:p w:rsidR="00E41141" w:rsidRDefault="00E41141" w:rsidP="00E4114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B. Andersen</w:t>
      </w:r>
    </w:p>
    <w:p w:rsidR="00E41141" w:rsidRDefault="00E41141" w:rsidP="00E4114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Principal</w:t>
      </w:r>
    </w:p>
    <w:p w:rsidR="00E41141" w:rsidRDefault="00E41141" w:rsidP="00E41141">
      <w:pPr>
        <w:rPr>
          <w:rFonts w:ascii="Helvetica" w:hAnsi="Helvetica"/>
          <w:sz w:val="24"/>
        </w:rPr>
      </w:pPr>
    </w:p>
    <w:p w:rsidR="00E53756" w:rsidRDefault="00E53756" w:rsidP="00E41141">
      <w:pPr>
        <w:rPr>
          <w:rFonts w:ascii="Helvetica" w:hAnsi="Helvetica"/>
          <w:sz w:val="24"/>
        </w:rPr>
      </w:pPr>
    </w:p>
    <w:p w:rsidR="00E41141" w:rsidRPr="00B043FC" w:rsidRDefault="00E41141" w:rsidP="00E41141">
      <w:pPr>
        <w:rPr>
          <w:rFonts w:ascii="Helvetica" w:hAnsi="Helvetica"/>
          <w:b/>
          <w:sz w:val="24"/>
        </w:rPr>
      </w:pPr>
      <w:r w:rsidRPr="00B043FC">
        <w:rPr>
          <w:rFonts w:ascii="Helvetica" w:hAnsi="Helvetica"/>
          <w:b/>
          <w:sz w:val="24"/>
        </w:rPr>
        <w:t>P</w:t>
      </w:r>
      <w:r w:rsidR="00596588">
        <w:rPr>
          <w:rFonts w:ascii="Helvetica" w:hAnsi="Helvetica"/>
          <w:b/>
          <w:sz w:val="24"/>
        </w:rPr>
        <w:t xml:space="preserve">arental Permission – </w:t>
      </w:r>
      <w:r w:rsidRPr="00B043FC">
        <w:rPr>
          <w:rFonts w:ascii="Helvetica" w:hAnsi="Helvetica"/>
          <w:b/>
          <w:sz w:val="24"/>
        </w:rPr>
        <w:t>Release of Records</w:t>
      </w:r>
    </w:p>
    <w:p w:rsidR="00E41141" w:rsidRDefault="00E41141" w:rsidP="00E41141">
      <w:pPr>
        <w:rPr>
          <w:rFonts w:ascii="Helvetica" w:hAnsi="Helvetica"/>
          <w:sz w:val="24"/>
        </w:rPr>
      </w:pPr>
    </w:p>
    <w:p w:rsidR="00E41141" w:rsidRDefault="00E41141" w:rsidP="00E4114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I hereby give my approval for the release of all confidential records of ___________________ to the </w:t>
      </w:r>
      <w:proofErr w:type="spellStart"/>
      <w:r>
        <w:rPr>
          <w:rFonts w:ascii="Helvetica" w:hAnsi="Helvetica"/>
          <w:sz w:val="24"/>
        </w:rPr>
        <w:t>Ecole</w:t>
      </w:r>
      <w:proofErr w:type="spellEnd"/>
      <w:r>
        <w:rPr>
          <w:rFonts w:ascii="Helvetica" w:hAnsi="Helvetica"/>
          <w:sz w:val="24"/>
        </w:rPr>
        <w:t xml:space="preserve"> Lacombe Junior High School.</w:t>
      </w:r>
    </w:p>
    <w:p w:rsidR="00E41141" w:rsidRDefault="00E41141" w:rsidP="00E41141">
      <w:pPr>
        <w:rPr>
          <w:rFonts w:ascii="Helvetica" w:hAnsi="Helvetica"/>
          <w:sz w:val="24"/>
        </w:rPr>
      </w:pPr>
    </w:p>
    <w:p w:rsidR="00E41141" w:rsidRDefault="00E41141" w:rsidP="00E4114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___________________________________________</w:t>
      </w:r>
    </w:p>
    <w:p w:rsidR="00E41141" w:rsidRDefault="00E41141" w:rsidP="00E4114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Signature of Parent and/</w:t>
      </w:r>
      <w:proofErr w:type="spellStart"/>
      <w:r>
        <w:rPr>
          <w:rFonts w:ascii="Helvetica" w:hAnsi="Helvetica"/>
          <w:sz w:val="24"/>
        </w:rPr>
        <w:t>orGuardian</w:t>
      </w:r>
      <w:proofErr w:type="spellEnd"/>
    </w:p>
    <w:p w:rsidR="00E41141" w:rsidRDefault="00E41141" w:rsidP="00E41141">
      <w:pPr>
        <w:rPr>
          <w:rFonts w:ascii="Helvetica" w:hAnsi="Helvetica"/>
          <w:sz w:val="24"/>
        </w:rPr>
      </w:pPr>
    </w:p>
    <w:sectPr w:rsidR="00E41141" w:rsidSect="007A777B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E7D"/>
    <w:rsid w:val="000704DB"/>
    <w:rsid w:val="001A0026"/>
    <w:rsid w:val="00284964"/>
    <w:rsid w:val="00297A2E"/>
    <w:rsid w:val="00323B45"/>
    <w:rsid w:val="003C64D1"/>
    <w:rsid w:val="00424B1D"/>
    <w:rsid w:val="00596588"/>
    <w:rsid w:val="005D6986"/>
    <w:rsid w:val="00643749"/>
    <w:rsid w:val="00650EF5"/>
    <w:rsid w:val="007A777B"/>
    <w:rsid w:val="00B043FC"/>
    <w:rsid w:val="00BB2C5F"/>
    <w:rsid w:val="00CC308E"/>
    <w:rsid w:val="00E41141"/>
    <w:rsid w:val="00E50E7D"/>
    <w:rsid w:val="00E5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2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C1F8E02A.dotm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1, 1999								Purchase Order #012000457</vt:lpstr>
    </vt:vector>
  </TitlesOfParts>
  <Company>Wolf Creek Regional Division No.32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1999								Purchase Order #012000457</dc:title>
  <dc:creator>School Site</dc:creator>
  <cp:lastModifiedBy>Karen Wisser</cp:lastModifiedBy>
  <cp:revision>2</cp:revision>
  <cp:lastPrinted>2013-09-27T16:33:00Z</cp:lastPrinted>
  <dcterms:created xsi:type="dcterms:W3CDTF">2014-05-22T16:06:00Z</dcterms:created>
  <dcterms:modified xsi:type="dcterms:W3CDTF">2014-05-22T16:06:00Z</dcterms:modified>
</cp:coreProperties>
</file>